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52CE" w14:textId="77777777" w:rsidR="00146D40" w:rsidRDefault="00146D40"/>
    <w:p w14:paraId="43C57A95" w14:textId="77777777" w:rsidR="00146D40" w:rsidRDefault="00146D40"/>
    <w:p w14:paraId="09FC867E" w14:textId="77777777" w:rsidR="00146D40" w:rsidRDefault="00146D40"/>
    <w:p w14:paraId="37C03384" w14:textId="77777777" w:rsidR="00146D40" w:rsidRDefault="00146D40">
      <w:pPr>
        <w:ind w:left="624"/>
      </w:pPr>
    </w:p>
    <w:p w14:paraId="63851B14" w14:textId="77777777" w:rsidR="00146D40" w:rsidRDefault="00F038CF">
      <w:pPr>
        <w:spacing w:before="37"/>
        <w:ind w:left="196"/>
        <w:jc w:val="right"/>
      </w:pPr>
      <w:r>
        <w:rPr>
          <w:rFonts w:cs="Times New Roman"/>
          <w:i/>
          <w:sz w:val="20"/>
          <w:szCs w:val="20"/>
        </w:rPr>
        <w:t>Załącznik</w:t>
      </w:r>
      <w:r>
        <w:rPr>
          <w:rFonts w:cs="Times New Roman"/>
          <w:i/>
          <w:spacing w:val="-2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nr</w:t>
      </w:r>
      <w:r>
        <w:rPr>
          <w:rFonts w:cs="Times New Roman"/>
          <w:i/>
          <w:spacing w:val="-2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1</w:t>
      </w:r>
      <w:r>
        <w:rPr>
          <w:rFonts w:cs="Times New Roman"/>
          <w:i/>
          <w:spacing w:val="-5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do</w:t>
      </w:r>
      <w:r>
        <w:rPr>
          <w:rFonts w:cs="Times New Roman"/>
          <w:i/>
          <w:spacing w:val="-4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zapytania</w:t>
      </w:r>
      <w:r>
        <w:rPr>
          <w:rFonts w:cs="Times New Roman"/>
          <w:i/>
          <w:spacing w:val="-1"/>
          <w:sz w:val="20"/>
          <w:szCs w:val="20"/>
        </w:rPr>
        <w:t xml:space="preserve"> </w:t>
      </w:r>
      <w:r>
        <w:rPr>
          <w:rFonts w:cs="Times New Roman"/>
          <w:i/>
          <w:spacing w:val="-2"/>
          <w:sz w:val="20"/>
          <w:szCs w:val="20"/>
        </w:rPr>
        <w:t>ofertowego</w:t>
      </w:r>
    </w:p>
    <w:p w14:paraId="046CBD17" w14:textId="77777777" w:rsidR="00146D40" w:rsidRDefault="00146D40">
      <w:pPr>
        <w:spacing w:before="9"/>
        <w:rPr>
          <w:rFonts w:cs="Times New Roman"/>
          <w:i/>
        </w:rPr>
      </w:pPr>
    </w:p>
    <w:p w14:paraId="5A9EC145" w14:textId="77777777" w:rsidR="00146D40" w:rsidRDefault="00F038CF">
      <w:pPr>
        <w:pStyle w:val="Nagwek1"/>
        <w:spacing w:before="183"/>
        <w:ind w:left="245" w:right="172"/>
        <w:jc w:val="center"/>
      </w:pPr>
      <w:r>
        <w:rPr>
          <w:rFonts w:ascii="Times New Roman" w:hAnsi="Times New Roman" w:cs="Times New Roman"/>
        </w:rPr>
        <w:t>SZCZEGÓŁOWY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ZAKRES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 OPIS</w:t>
      </w:r>
      <w:r>
        <w:rPr>
          <w:rFonts w:ascii="Times New Roman" w:hAnsi="Times New Roman" w:cs="Times New Roman"/>
          <w:spacing w:val="-3"/>
        </w:rPr>
        <w:t xml:space="preserve"> ZAPYTANIA OFERTOWEGO</w:t>
      </w:r>
      <w:r>
        <w:rPr>
          <w:rFonts w:ascii="Times New Roman" w:hAnsi="Times New Roman" w:cs="Times New Roman"/>
          <w:spacing w:val="-2"/>
        </w:rPr>
        <w:t>:</w:t>
      </w:r>
    </w:p>
    <w:p w14:paraId="17694A76" w14:textId="77777777" w:rsidR="00146D40" w:rsidRDefault="00146D40">
      <w:pPr>
        <w:pStyle w:val="Nagwek1"/>
        <w:spacing w:before="183"/>
        <w:ind w:left="0" w:right="172"/>
      </w:pPr>
    </w:p>
    <w:p w14:paraId="3D5A54E7" w14:textId="77777777" w:rsidR="00146D40" w:rsidRDefault="00F038CF">
      <w:pPr>
        <w:pStyle w:val="Nagwek2"/>
        <w:spacing w:before="180" w:line="242" w:lineRule="auto"/>
        <w:ind w:left="196" w:firstLine="0"/>
        <w:jc w:val="both"/>
      </w:pPr>
      <w:r>
        <w:rPr>
          <w:rFonts w:ascii="Times New Roman" w:hAnsi="Times New Roman" w:cs="Times New Roman"/>
        </w:rPr>
        <w:t>Catering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Zespołu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Szkolno-Przedszkolnego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-3"/>
        </w:rPr>
        <w:t xml:space="preserve"> 8</w:t>
      </w:r>
      <w:r>
        <w:rPr>
          <w:rFonts w:ascii="Times New Roman" w:hAnsi="Times New Roman" w:cs="Times New Roman"/>
          <w:spacing w:val="-7"/>
        </w:rPr>
        <w:t xml:space="preserve"> w Gliwicach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skład</w:t>
      </w:r>
      <w:r>
        <w:rPr>
          <w:rFonts w:ascii="Times New Roman" w:hAnsi="Times New Roman" w:cs="Times New Roman"/>
          <w:spacing w:val="-8"/>
        </w:rPr>
        <w:t xml:space="preserve"> którego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wchodzi </w:t>
      </w:r>
    </w:p>
    <w:p w14:paraId="4D77F90F" w14:textId="77777777" w:rsidR="00146D40" w:rsidRDefault="00F038CF">
      <w:pPr>
        <w:pStyle w:val="Nagwek2"/>
        <w:spacing w:before="180" w:line="242" w:lineRule="auto"/>
        <w:ind w:left="196" w:firstLine="0"/>
        <w:jc w:val="both"/>
      </w:pPr>
      <w:r>
        <w:rPr>
          <w:rFonts w:ascii="Times New Roman" w:hAnsi="Times New Roman" w:cs="Times New Roman"/>
        </w:rPr>
        <w:t xml:space="preserve">Przedszkole Miejskie nr 8 oraz Szkoła Podstawowa nr 18, </w:t>
      </w:r>
      <w:r>
        <w:rPr>
          <w:rFonts w:ascii="Times New Roman" w:hAnsi="Times New Roman" w:cs="Times New Roman"/>
        </w:rPr>
        <w:t>obejmujące :</w:t>
      </w:r>
    </w:p>
    <w:p w14:paraId="0E9A97CF" w14:textId="77777777" w:rsidR="00146D40" w:rsidRDefault="00F038CF">
      <w:pPr>
        <w:pStyle w:val="Tekstpodstawowy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przygotowanie, dowóz i wydawanie śniadań, obiadów i podwieczorków dla przedszkola;</w:t>
      </w:r>
      <w:r>
        <w:rPr>
          <w:rFonts w:ascii="Times New Roman" w:hAnsi="Times New Roman" w:cs="Times New Roman"/>
          <w:spacing w:val="40"/>
        </w:rPr>
        <w:t xml:space="preserve"> </w:t>
      </w:r>
    </w:p>
    <w:p w14:paraId="5BBE8E21" w14:textId="77777777" w:rsidR="00146D40" w:rsidRDefault="00F038CF">
      <w:pPr>
        <w:pStyle w:val="Tekstpodstawowy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przygotowanie dwudaniowego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posiłku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wraz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napojem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szkolnych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formie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cateringu </w:t>
      </w:r>
    </w:p>
    <w:p w14:paraId="385F6F17" w14:textId="77777777" w:rsidR="00146D40" w:rsidRDefault="00F038CF">
      <w:pPr>
        <w:pStyle w:val="Tekstpodstawowy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mycie i sprzątanie po posiłkach.</w:t>
      </w:r>
    </w:p>
    <w:p w14:paraId="40359CCC" w14:textId="77777777" w:rsidR="00146D40" w:rsidRDefault="00F038CF">
      <w:pPr>
        <w:pStyle w:val="Nagwek2"/>
        <w:numPr>
          <w:ilvl w:val="0"/>
          <w:numId w:val="2"/>
        </w:numPr>
        <w:tabs>
          <w:tab w:val="left" w:pos="-155"/>
        </w:tabs>
        <w:spacing w:before="155"/>
        <w:ind w:hanging="361"/>
      </w:pPr>
      <w:r>
        <w:rPr>
          <w:rFonts w:ascii="Times New Roman" w:hAnsi="Times New Roman" w:cs="Times New Roman"/>
          <w:spacing w:val="-2"/>
        </w:rPr>
        <w:t>Zamawiający:</w:t>
      </w:r>
    </w:p>
    <w:p w14:paraId="63CD16F9" w14:textId="77777777" w:rsidR="00146D40" w:rsidRDefault="00F038CF">
      <w:pPr>
        <w:pStyle w:val="Tekstpodstawowy"/>
        <w:spacing w:before="181"/>
        <w:ind w:left="196"/>
      </w:pPr>
      <w:r>
        <w:rPr>
          <w:rFonts w:ascii="Times New Roman" w:hAnsi="Times New Roman" w:cs="Times New Roman"/>
        </w:rPr>
        <w:t>Zespół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Szkolno-Przedszk</w:t>
      </w:r>
      <w:r>
        <w:rPr>
          <w:rFonts w:ascii="Times New Roman" w:hAnsi="Times New Roman" w:cs="Times New Roman"/>
        </w:rPr>
        <w:t>olny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-4"/>
        </w:rPr>
        <w:t xml:space="preserve"> 8  w Gliwicach 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  <w:spacing w:val="-2"/>
        </w:rPr>
        <w:t xml:space="preserve"> Stefana Okrzei 16, 44-100 Gliwice</w:t>
      </w:r>
    </w:p>
    <w:p w14:paraId="4DF738A1" w14:textId="77777777" w:rsidR="00146D40" w:rsidRDefault="00F038CF">
      <w:pPr>
        <w:pStyle w:val="Tekstpodstawowy"/>
        <w:spacing w:before="182"/>
        <w:ind w:left="196"/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231 02 42 ,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spacing w:val="-2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spacing w:val="-2"/>
          </w:rPr>
          <w:t>sekretariat@zsp8.gliwice.eu</w:t>
        </w:r>
      </w:hyperlink>
    </w:p>
    <w:p w14:paraId="20446117" w14:textId="77777777" w:rsidR="00146D40" w:rsidRDefault="00F038CF">
      <w:pPr>
        <w:pStyle w:val="Nagwek2"/>
        <w:numPr>
          <w:ilvl w:val="0"/>
          <w:numId w:val="2"/>
        </w:numPr>
        <w:tabs>
          <w:tab w:val="left" w:pos="-155"/>
        </w:tabs>
        <w:ind w:hanging="361"/>
      </w:pP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2"/>
        </w:rPr>
        <w:t xml:space="preserve"> zapytania ofertowego</w:t>
      </w:r>
      <w:r>
        <w:rPr>
          <w:rFonts w:ascii="Times New Roman" w:hAnsi="Times New Roman" w:cs="Times New Roman"/>
          <w:b w:val="0"/>
          <w:spacing w:val="-2"/>
        </w:rPr>
        <w:t>:</w:t>
      </w:r>
    </w:p>
    <w:p w14:paraId="7A4D78B5" w14:textId="77777777" w:rsidR="00146D40" w:rsidRDefault="00146D40">
      <w:pPr>
        <w:pStyle w:val="Tekstpodstawowy"/>
        <w:ind w:left="0"/>
        <w:rPr>
          <w:rFonts w:ascii="Times New Roman" w:hAnsi="Times New Roman" w:cs="Times New Roman"/>
        </w:rPr>
      </w:pPr>
    </w:p>
    <w:p w14:paraId="091CB14B" w14:textId="77777777" w:rsidR="00146D40" w:rsidRDefault="00F038CF">
      <w:pPr>
        <w:pStyle w:val="Tekstpodstawowy"/>
        <w:spacing w:before="1"/>
        <w:ind w:left="196"/>
      </w:pPr>
      <w:r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  <w:spacing w:val="-6"/>
        </w:rPr>
        <w:t xml:space="preserve"> zapytania ofertowego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kompleksowe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cateringowe:</w:t>
      </w:r>
    </w:p>
    <w:p w14:paraId="2CCA2F56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1176"/>
        </w:tabs>
        <w:autoSpaceDE w:val="0"/>
        <w:spacing w:before="180" w:after="0" w:line="240" w:lineRule="auto"/>
        <w:ind w:left="757" w:right="113"/>
        <w:jc w:val="both"/>
      </w:pPr>
      <w:r>
        <w:rPr>
          <w:rFonts w:ascii="Times New Roman" w:hAnsi="Times New Roman"/>
          <w:sz w:val="24"/>
          <w:szCs w:val="24"/>
          <w:u w:val="single"/>
        </w:rPr>
        <w:t>przygotowanie,</w:t>
      </w:r>
      <w:r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dostawa</w:t>
      </w:r>
      <w:r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wydawanie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posiłków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dzieci/uczniów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Zespołu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Szkolno</w:t>
      </w:r>
      <w:proofErr w:type="spellEnd"/>
      <w:r>
        <w:rPr>
          <w:rFonts w:ascii="Times New Roman" w:hAnsi="Times New Roman"/>
          <w:sz w:val="24"/>
          <w:szCs w:val="24"/>
        </w:rPr>
        <w:t xml:space="preserve"> - Przedszkolnego nr 8 dla:</w:t>
      </w:r>
    </w:p>
    <w:p w14:paraId="6386CCB5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1896"/>
        </w:tabs>
        <w:autoSpaceDE w:val="0"/>
        <w:spacing w:after="0" w:line="240" w:lineRule="auto"/>
        <w:ind w:left="1077" w:hanging="301"/>
      </w:pPr>
      <w:r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Miejskiego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pacing w:val="-4"/>
          <w:sz w:val="24"/>
          <w:szCs w:val="24"/>
        </w:rPr>
        <w:t xml:space="preserve"> 8  w Gliwicach  przy </w:t>
      </w:r>
      <w:r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pacing w:val="-6"/>
          <w:sz w:val="24"/>
          <w:szCs w:val="24"/>
        </w:rPr>
        <w:t xml:space="preserve"> Stefana Okrzei 16 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6"/>
          <w:sz w:val="24"/>
          <w:szCs w:val="24"/>
        </w:rPr>
        <w:t>w Gliwicach</w:t>
      </w:r>
    </w:p>
    <w:p w14:paraId="45682D1F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1896"/>
        </w:tabs>
        <w:autoSpaceDE w:val="0"/>
        <w:spacing w:after="0" w:line="240" w:lineRule="auto"/>
        <w:ind w:left="1077" w:hanging="354"/>
      </w:pPr>
      <w:r>
        <w:rPr>
          <w:rFonts w:ascii="Times New Roman" w:hAnsi="Times New Roman"/>
          <w:spacing w:val="-1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Podstawowej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-2"/>
          <w:sz w:val="24"/>
          <w:szCs w:val="24"/>
        </w:rPr>
        <w:t xml:space="preserve">  w Gliwicach przy </w:t>
      </w:r>
      <w:r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pacing w:val="-5"/>
          <w:sz w:val="24"/>
          <w:szCs w:val="24"/>
        </w:rPr>
        <w:t xml:space="preserve"> Stefana Okrzei 16 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pacing w:val="-5"/>
          <w:sz w:val="24"/>
          <w:szCs w:val="24"/>
        </w:rPr>
        <w:t>w Gliwicach</w:t>
      </w:r>
    </w:p>
    <w:p w14:paraId="4897D148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spacing w:before="156" w:after="0" w:line="240" w:lineRule="auto"/>
        <w:ind w:left="757"/>
      </w:pPr>
      <w:r>
        <w:rPr>
          <w:rFonts w:ascii="Times New Roman" w:hAnsi="Times New Roman"/>
          <w:sz w:val="24"/>
          <w:szCs w:val="24"/>
        </w:rPr>
        <w:t>Szacunkowa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ilość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posiłków:</w:t>
      </w:r>
    </w:p>
    <w:p w14:paraId="03449AE4" w14:textId="77777777" w:rsidR="00146D40" w:rsidRDefault="00F038CF">
      <w:pPr>
        <w:pStyle w:val="Akapitzlist"/>
        <w:widowControl w:val="0"/>
        <w:numPr>
          <w:ilvl w:val="1"/>
          <w:numId w:val="3"/>
        </w:numPr>
        <w:tabs>
          <w:tab w:val="left" w:pos="-7588"/>
        </w:tabs>
        <w:autoSpaceDE w:val="0"/>
        <w:spacing w:before="20" w:after="0" w:line="240" w:lineRule="auto"/>
        <w:ind w:hanging="181"/>
      </w:pP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3"/>
          <w:sz w:val="24"/>
          <w:szCs w:val="24"/>
        </w:rPr>
        <w:t xml:space="preserve"> 195 dzieci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Miejskiego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pacing w:val="-4"/>
          <w:sz w:val="24"/>
          <w:szCs w:val="24"/>
        </w:rPr>
        <w:t xml:space="preserve"> 8 w Gliwicach  </w:t>
      </w:r>
    </w:p>
    <w:p w14:paraId="79F6C73C" w14:textId="77777777" w:rsidR="00146D40" w:rsidRDefault="00F038CF">
      <w:pPr>
        <w:pStyle w:val="Akapitzlist"/>
        <w:widowControl w:val="0"/>
        <w:numPr>
          <w:ilvl w:val="1"/>
          <w:numId w:val="3"/>
        </w:numPr>
        <w:tabs>
          <w:tab w:val="left" w:pos="-7588"/>
        </w:tabs>
        <w:autoSpaceDE w:val="0"/>
        <w:spacing w:before="20" w:after="0" w:line="240" w:lineRule="auto"/>
        <w:ind w:hanging="181"/>
      </w:pP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5"/>
          <w:sz w:val="24"/>
          <w:szCs w:val="24"/>
        </w:rPr>
        <w:t xml:space="preserve"> 100</w:t>
      </w:r>
      <w:r>
        <w:rPr>
          <w:rFonts w:ascii="Times New Roman" w:hAnsi="Times New Roman"/>
          <w:spacing w:val="-3"/>
          <w:sz w:val="24"/>
          <w:szCs w:val="24"/>
        </w:rPr>
        <w:t xml:space="preserve"> uczniów 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Podstawowej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-2"/>
          <w:sz w:val="24"/>
          <w:szCs w:val="24"/>
        </w:rPr>
        <w:t xml:space="preserve">  w Gliwicach</w:t>
      </w:r>
    </w:p>
    <w:p w14:paraId="0B4641A9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spacing w:before="7" w:after="0" w:line="240" w:lineRule="auto"/>
        <w:ind w:left="757" w:right="165"/>
        <w:jc w:val="both"/>
      </w:pPr>
      <w:r>
        <w:rPr>
          <w:rFonts w:ascii="Times New Roman" w:hAnsi="Times New Roman"/>
          <w:sz w:val="24"/>
          <w:szCs w:val="24"/>
        </w:rPr>
        <w:t xml:space="preserve">Oferta powinna </w:t>
      </w:r>
      <w:r>
        <w:rPr>
          <w:rFonts w:ascii="Times New Roman" w:hAnsi="Times New Roman"/>
          <w:sz w:val="24"/>
          <w:szCs w:val="24"/>
        </w:rPr>
        <w:t>zawierać cenę każdego z posiłków osobno wyszczególnioną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PM nr 8 w Gliwicach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 nr 18 w Gliwicach rozbijając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kwotę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wkład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kotła oraz przygotowanie posiłków, które będzie dofinansowane z Budżetu Miasta Gliwice; </w:t>
      </w:r>
    </w:p>
    <w:p w14:paraId="2151BA5A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spacing w:before="7" w:after="0" w:line="240" w:lineRule="auto"/>
        <w:ind w:left="757" w:right="165"/>
        <w:jc w:val="both"/>
      </w:pPr>
      <w:r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zobowiązuje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do:</w:t>
      </w:r>
    </w:p>
    <w:p w14:paraId="5766CCE2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20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Przygotowania,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dostarczania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wydawania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funkcjonowania PM nr 8 w Gliwicach i SP nr 18 w Gliwicach za pośrednictwem pracowników firmy </w:t>
      </w:r>
      <w:r>
        <w:rPr>
          <w:rFonts w:ascii="Times New Roman" w:hAnsi="Times New Roman"/>
          <w:spacing w:val="-2"/>
          <w:sz w:val="24"/>
          <w:szCs w:val="24"/>
        </w:rPr>
        <w:t>cateringowej.</w:t>
      </w:r>
    </w:p>
    <w:p w14:paraId="1DCEF12A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20"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Wydawania posiłków w PM nr 8 w Gliwicach: śniadanie 8:30-9:00,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obiad: 11:3</w:t>
      </w:r>
      <w:r>
        <w:rPr>
          <w:rFonts w:ascii="Times New Roman" w:hAnsi="Times New Roman"/>
          <w:sz w:val="24"/>
          <w:szCs w:val="24"/>
        </w:rPr>
        <w:t>0- 12:30, podwieczorek: 14:00-14:30 w salach przedszkolnych dla ok. 150 dzieci.</w:t>
      </w:r>
    </w:p>
    <w:p w14:paraId="2706A3CA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20"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posiłków w PM nr 8 w Gliwicach: śniadanie 8:30-9:30; obiad:11:50-12:10 i 12:10-12:30 w jadalni szkolnej dla ok.50 dzieci;</w:t>
      </w:r>
    </w:p>
    <w:p w14:paraId="44C63375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20" w:after="0" w:line="240" w:lineRule="auto"/>
        <w:ind w:right="198"/>
        <w:jc w:val="both"/>
      </w:pPr>
      <w:r>
        <w:rPr>
          <w:rFonts w:ascii="Times New Roman" w:hAnsi="Times New Roman"/>
          <w:sz w:val="24"/>
          <w:szCs w:val="24"/>
        </w:rPr>
        <w:t>Wydawania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 nr 18 w </w:t>
      </w:r>
      <w:r>
        <w:rPr>
          <w:rFonts w:ascii="Times New Roman" w:hAnsi="Times New Roman"/>
          <w:sz w:val="24"/>
          <w:szCs w:val="24"/>
        </w:rPr>
        <w:t>Gliwicach 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obiad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11:30 12:50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jadalni</w:t>
      </w:r>
      <w:r>
        <w:rPr>
          <w:rFonts w:ascii="Times New Roman" w:hAnsi="Times New Roman"/>
          <w:spacing w:val="-2"/>
          <w:sz w:val="24"/>
          <w:szCs w:val="24"/>
        </w:rPr>
        <w:t xml:space="preserve"> szkolnej dla ok.100 uczniów.</w:t>
      </w:r>
    </w:p>
    <w:p w14:paraId="02B0D664" w14:textId="77777777" w:rsidR="00146D40" w:rsidRDefault="00146D40">
      <w:pPr>
        <w:pageBreakBefore/>
        <w:rPr>
          <w:rFonts w:cs="Times New Roman"/>
        </w:rPr>
      </w:pPr>
    </w:p>
    <w:p w14:paraId="551D675C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79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Wydawania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dzieciom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upoważnionych </w:t>
      </w:r>
      <w:r>
        <w:rPr>
          <w:rFonts w:ascii="Times New Roman" w:hAnsi="Times New Roman"/>
          <w:spacing w:val="-6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pracowników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Wykonawcy, posiadających stosowne badania i uprawnienia.</w:t>
      </w:r>
    </w:p>
    <w:p w14:paraId="641314A1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2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 xml:space="preserve">Sprzątania jadalni, przygotowalni/wydawalni każdorazowo po </w:t>
      </w:r>
      <w:r>
        <w:rPr>
          <w:rFonts w:ascii="Times New Roman" w:hAnsi="Times New Roman"/>
          <w:sz w:val="24"/>
          <w:szCs w:val="24"/>
        </w:rPr>
        <w:t>posiłkach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własnymi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środkami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czystości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użyciu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własnego sprzętu zaakceptowanego przez Zamawiającego.</w:t>
      </w:r>
    </w:p>
    <w:p w14:paraId="4B0B5E06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4" w:after="0" w:line="240" w:lineRule="auto"/>
        <w:ind w:right="350"/>
        <w:jc w:val="both"/>
      </w:pPr>
      <w:r>
        <w:rPr>
          <w:rFonts w:ascii="Times New Roman" w:hAnsi="Times New Roman"/>
          <w:sz w:val="24"/>
          <w:szCs w:val="24"/>
        </w:rPr>
        <w:t>Mycia,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wyparzania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porządkowania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naczyń,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sztućców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posiłkach własnymi środkami czystości zaakceptowanymi przez </w:t>
      </w:r>
      <w:r>
        <w:rPr>
          <w:rFonts w:ascii="Times New Roman" w:hAnsi="Times New Roman"/>
          <w:spacing w:val="-2"/>
          <w:sz w:val="24"/>
          <w:szCs w:val="24"/>
        </w:rPr>
        <w:t>Zamawiającego.</w:t>
      </w:r>
    </w:p>
    <w:p w14:paraId="0E22D77C" w14:textId="77777777" w:rsidR="00146D40" w:rsidRDefault="00F038CF">
      <w:pPr>
        <w:pStyle w:val="Akapitzlist"/>
        <w:widowControl w:val="0"/>
        <w:numPr>
          <w:ilvl w:val="2"/>
          <w:numId w:val="2"/>
        </w:numPr>
        <w:tabs>
          <w:tab w:val="left" w:pos="-7492"/>
        </w:tabs>
        <w:autoSpaceDE w:val="0"/>
        <w:spacing w:before="22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 xml:space="preserve">Zawarcia umowy z </w:t>
      </w:r>
      <w:r>
        <w:rPr>
          <w:rFonts w:ascii="Times New Roman" w:hAnsi="Times New Roman"/>
          <w:sz w:val="24"/>
          <w:szCs w:val="24"/>
        </w:rPr>
        <w:t>Zamawiającym na wynajem pomieszczeń przygotowalni/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wydawalni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dzierżawę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sprzętu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znajdującego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się na wyposażeniu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Zamawiającego.</w:t>
      </w:r>
    </w:p>
    <w:p w14:paraId="69B17893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spacing w:before="5" w:after="0" w:line="240" w:lineRule="auto"/>
        <w:ind w:left="757"/>
      </w:pPr>
      <w:r>
        <w:rPr>
          <w:rFonts w:ascii="Times New Roman" w:hAnsi="Times New Roman"/>
          <w:sz w:val="24"/>
          <w:szCs w:val="24"/>
          <w:u w:val="single"/>
        </w:rPr>
        <w:t>Wstępne</w:t>
      </w: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warunki</w:t>
      </w:r>
      <w:r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umowy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najmu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dla</w:t>
      </w:r>
      <w:r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firmy</w:t>
      </w: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cateringowej:</w:t>
      </w:r>
    </w:p>
    <w:p w14:paraId="586B9903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Najem</w:t>
      </w:r>
      <w:r>
        <w:rPr>
          <w:rFonts w:ascii="Times New Roman" w:hAnsi="Times New Roman"/>
          <w:spacing w:val="-5"/>
          <w:sz w:val="24"/>
          <w:szCs w:val="24"/>
        </w:rPr>
        <w:t xml:space="preserve"> jadalni</w:t>
      </w:r>
      <w:r>
        <w:rPr>
          <w:rFonts w:ascii="Times New Roman" w:hAnsi="Times New Roman"/>
          <w:sz w:val="24"/>
          <w:szCs w:val="24"/>
        </w:rPr>
        <w:t>/wydawalni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ryczałtu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kwocie: ok. 900,00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zł miesięcznie.</w:t>
      </w:r>
    </w:p>
    <w:p w14:paraId="32D9DA5D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 xml:space="preserve">Wyposażenie jadalni/wydawalni szkoły (sprzęt </w:t>
      </w:r>
      <w:proofErr w:type="spellStart"/>
      <w:r>
        <w:rPr>
          <w:rFonts w:ascii="Times New Roman" w:hAnsi="Times New Roman"/>
          <w:sz w:val="24"/>
          <w:szCs w:val="24"/>
        </w:rPr>
        <w:t>agd</w:t>
      </w:r>
      <w:proofErr w:type="spellEnd"/>
      <w:r>
        <w:rPr>
          <w:rFonts w:ascii="Times New Roman" w:hAnsi="Times New Roman"/>
          <w:sz w:val="24"/>
          <w:szCs w:val="24"/>
        </w:rPr>
        <w:t xml:space="preserve">, meble) zostanie przekazane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Wykonawcy na postawie protokołu przekazania.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dnia przekazania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ponosi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pełną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odpowiedzialność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przyjęte mienie, zarówno w sytuacji zn</w:t>
      </w:r>
      <w:r>
        <w:rPr>
          <w:rFonts w:ascii="Times New Roman" w:hAnsi="Times New Roman"/>
          <w:sz w:val="24"/>
          <w:szCs w:val="24"/>
        </w:rPr>
        <w:t xml:space="preserve">iszczenia, uszkodzenia czy bieżącej eksploatacji. Zobowiązuje się do używania środków czystości i dezynfekcji z odpowiednimi atestami. W przypadku zniszczenia urządzeń Wykonawca zobowiązuje się do odkupienia odpowiedniej liczby zniszczonych urządzeń.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</w:t>
      </w:r>
      <w:r>
        <w:rPr>
          <w:rFonts w:ascii="Times New Roman" w:hAnsi="Times New Roman"/>
          <w:sz w:val="24"/>
          <w:szCs w:val="24"/>
        </w:rPr>
        <w:t>zypadku awarii sprzętu Wykonawca ponosi koszty naprawy. Wykonawca w razie konieczności może uzupełnić wyposażenie kuchni Zamawiającego. Każdorazowo należy sporządzić odpowiedni protokół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wprowadzone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przedmioty Wykonawcy które st</w:t>
      </w:r>
      <w:r>
        <w:rPr>
          <w:rFonts w:ascii="Times New Roman" w:hAnsi="Times New Roman"/>
          <w:sz w:val="24"/>
          <w:szCs w:val="24"/>
        </w:rPr>
        <w:t>anowią jego własność.</w:t>
      </w:r>
    </w:p>
    <w:p w14:paraId="6A9AE631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Uzupełnienie wyposażenia jadalni szkoły w profesjonalną zmywarko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wyparzarkę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7DDFC8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elektronicznego systemu rozliczania odpłatności z rodzicami za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dostarczane posiłki.</w:t>
      </w:r>
    </w:p>
    <w:p w14:paraId="1EFEF0C6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 xml:space="preserve">Przygotowanie posiłków o najwyższym standardzie na bazie </w:t>
      </w:r>
      <w:r>
        <w:rPr>
          <w:rFonts w:ascii="Times New Roman" w:hAnsi="Times New Roman"/>
          <w:sz w:val="24"/>
          <w:szCs w:val="24"/>
        </w:rPr>
        <w:t>produktów najwyższej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jakości,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zachowując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estetykę,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normami HACCP oraz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zbiorowego żywienia i wymogami sanitarno- </w:t>
      </w:r>
      <w:r>
        <w:rPr>
          <w:rFonts w:ascii="Times New Roman" w:hAnsi="Times New Roman"/>
          <w:spacing w:val="-2"/>
          <w:sz w:val="24"/>
          <w:szCs w:val="24"/>
        </w:rPr>
        <w:t>epidemiologicznymi.</w:t>
      </w:r>
    </w:p>
    <w:p w14:paraId="35678BBC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Przygotowanie posiłków i dostarczanie posiłków spełniających wymogi żywienia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zalecane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Matki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szkolnych zgodnie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obowiązującymi normami żywieniowymi wg Instytutu Żywienia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Żywności.</w:t>
      </w:r>
    </w:p>
    <w:p w14:paraId="606880CA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 xml:space="preserve">Wykonanie posiłków z naturalnych produktów, bez używania produktów typu instant czy </w:t>
      </w:r>
      <w:r>
        <w:rPr>
          <w:rFonts w:ascii="Times New Roman" w:hAnsi="Times New Roman"/>
          <w:sz w:val="24"/>
          <w:szCs w:val="24"/>
        </w:rPr>
        <w:t>gotowych półproduktów (np. mrożone pierogi, kluski, gołąbki,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klopsiki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itp.)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gwarancją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świeżości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artykułów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produktów.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Mięso nie może zawierać MMO (Mięso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Mechanicznie Odkostnione).</w:t>
      </w:r>
    </w:p>
    <w:p w14:paraId="2421A8E4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Dostarczanie posiłków na własny koszt w specjalistycznych termosach gwa</w:t>
      </w:r>
      <w:r>
        <w:rPr>
          <w:rFonts w:ascii="Times New Roman" w:hAnsi="Times New Roman"/>
          <w:sz w:val="24"/>
          <w:szCs w:val="24"/>
        </w:rPr>
        <w:t>rantujących utrzymanie odpowiedniej temperatury oraz jakości przewożonych posiłków.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Pojemniki i termosy muszą być szczelnie zamykane, tak aby podczas transportu posiłki w formie płynnej nie uległy rozlaniu. Temperatura dla dań gorących w momencie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przekazy</w:t>
      </w:r>
      <w:r>
        <w:rPr>
          <w:rFonts w:ascii="Times New Roman" w:hAnsi="Times New Roman"/>
          <w:sz w:val="24"/>
          <w:szCs w:val="24"/>
        </w:rPr>
        <w:t>wania/serwowania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winna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wynosić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najmniej 65 stopni C.</w:t>
      </w:r>
    </w:p>
    <w:p w14:paraId="3A58EEB2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Odbierania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pokonsumpcyjnych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przystosowanych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 pojemnikach po zakończeniu wydawania posiłków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tym samym dniu.</w:t>
      </w:r>
    </w:p>
    <w:p w14:paraId="00CA0187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najmniej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tygodniowego jadłospisu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akceptacji </w:t>
      </w:r>
      <w:r>
        <w:rPr>
          <w:rFonts w:ascii="Times New Roman" w:hAnsi="Times New Roman"/>
          <w:sz w:val="24"/>
          <w:szCs w:val="24"/>
        </w:rPr>
        <w:t xml:space="preserve">Zamawiającego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(najpóźniej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czwartku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poprzedzającego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tydzień),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którego jadłospis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dotyczy.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obejmować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mięsne,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półmięsne oraz jarskie, jak również uwzględnić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urozmaicenie posiłków ze względu na</w:t>
      </w:r>
      <w:r>
        <w:rPr>
          <w:rFonts w:ascii="Times New Roman" w:hAnsi="Times New Roman"/>
          <w:sz w:val="24"/>
          <w:szCs w:val="24"/>
        </w:rPr>
        <w:t xml:space="preserve"> sezonowość i święta. </w:t>
      </w:r>
    </w:p>
    <w:p w14:paraId="60A949DE" w14:textId="77777777" w:rsidR="00146D40" w:rsidRDefault="00146D40">
      <w:pPr>
        <w:pageBreakBefore/>
        <w:rPr>
          <w:rFonts w:cs="Times New Roman"/>
        </w:rPr>
      </w:pPr>
    </w:p>
    <w:p w14:paraId="5983C1D5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jadłospisie winna widnieć gramatura oraz kaloryczność posiłku oraz powinien on być zatwierdzony przez dietetyka.</w:t>
      </w:r>
    </w:p>
    <w:p w14:paraId="2EAFFB2C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wyjazdu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przedszkolnych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wycieczkę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zobowiązuje się w ramach środków </w:t>
      </w:r>
      <w:r>
        <w:rPr>
          <w:rFonts w:ascii="Times New Roman" w:hAnsi="Times New Roman"/>
          <w:sz w:val="24"/>
          <w:szCs w:val="24"/>
        </w:rPr>
        <w:t xml:space="preserve">przeznaczonych na obiad do przygotowania tzw. suchego prowiantu. Zamawiający poinformuje Wykonawcę o planowanej wycieczce telefonicznie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3 dniowym </w:t>
      </w:r>
      <w:r>
        <w:rPr>
          <w:rFonts w:ascii="Times New Roman" w:hAnsi="Times New Roman"/>
          <w:spacing w:val="-2"/>
          <w:sz w:val="24"/>
          <w:szCs w:val="24"/>
        </w:rPr>
        <w:t>wyprzedzeniem.</w:t>
      </w:r>
    </w:p>
    <w:p w14:paraId="304384F4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Przygotowanie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„świątecznego”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uwzględniając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Święta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Bożego Narodzenia, Wielkanocy, Mi</w:t>
      </w:r>
      <w:r>
        <w:rPr>
          <w:rFonts w:ascii="Times New Roman" w:hAnsi="Times New Roman"/>
          <w:sz w:val="24"/>
          <w:szCs w:val="24"/>
        </w:rPr>
        <w:t>kołaja itp.</w:t>
      </w:r>
    </w:p>
    <w:p w14:paraId="2950406F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Pobieranie oraz przechowywanie próbek dostarczonych posiłków w specjalnie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przeznaczonych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lodówkach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godzin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upływu dnia pobrania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próbek. </w:t>
      </w:r>
    </w:p>
    <w:p w14:paraId="06C4BA38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 xml:space="preserve">Umożliwianie dokonywania kontroli przez Zamawiającego w trakcie </w:t>
      </w:r>
      <w:r>
        <w:rPr>
          <w:rFonts w:ascii="Times New Roman" w:hAnsi="Times New Roman"/>
          <w:sz w:val="24"/>
          <w:szCs w:val="24"/>
        </w:rPr>
        <w:t>przygotowania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wydawania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produkcji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wskazanym przez Wykonawcę oraz na miejscu.</w:t>
      </w:r>
    </w:p>
    <w:p w14:paraId="4428AC4B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Zleceniodawca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stały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gramaturą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jakością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reagował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niezwłocznie na wszelkie ewentualne uchybienia.</w:t>
      </w:r>
    </w:p>
    <w:p w14:paraId="67668AB1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Zachowania diet pokarmo</w:t>
      </w:r>
      <w:r>
        <w:rPr>
          <w:rFonts w:ascii="Times New Roman" w:hAnsi="Times New Roman"/>
          <w:sz w:val="24"/>
          <w:szCs w:val="24"/>
        </w:rPr>
        <w:t xml:space="preserve">wych w zależności od indywidualnych potrzeb dzieci.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Zalecenia dotyczące diet pokarmowych zostaną przekazane Wykonawcy w dniu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zawarcia umowy z rodzicami. Należy również przedstawiać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propozycje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jadłospisu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dzieci/uczniów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objętych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indywidualną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dietą.</w:t>
      </w:r>
    </w:p>
    <w:p w14:paraId="63E39326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Koo</w:t>
      </w:r>
      <w:r>
        <w:rPr>
          <w:rFonts w:ascii="Times New Roman" w:hAnsi="Times New Roman"/>
          <w:sz w:val="24"/>
          <w:szCs w:val="24"/>
        </w:rPr>
        <w:t xml:space="preserve">rdynowania spraw związanych z obecnością dzieci/uczniów i ilości wydawanych </w:t>
      </w:r>
    </w:p>
    <w:p w14:paraId="2C90F365" w14:textId="77777777" w:rsidR="00146D40" w:rsidRDefault="00F038CF">
      <w:pPr>
        <w:pStyle w:val="Akapitzlist"/>
        <w:widowControl w:val="0"/>
        <w:tabs>
          <w:tab w:val="left" w:pos="1118"/>
        </w:tabs>
        <w:autoSpaceDE w:val="0"/>
        <w:spacing w:before="20" w:after="0" w:line="240" w:lineRule="auto"/>
        <w:ind w:left="1115" w:right="34"/>
        <w:jc w:val="both"/>
      </w:pPr>
      <w:r>
        <w:rPr>
          <w:rFonts w:ascii="Times New Roman" w:hAnsi="Times New Roman"/>
          <w:sz w:val="24"/>
          <w:szCs w:val="24"/>
        </w:rPr>
        <w:t xml:space="preserve">posiłków. Ilość posiłków będzie uzależniona od frekwencji dzieci/uczniów oraz od ilości </w:t>
      </w:r>
      <w:proofErr w:type="spellStart"/>
      <w:r>
        <w:rPr>
          <w:rFonts w:ascii="Times New Roman" w:hAnsi="Times New Roman"/>
          <w:sz w:val="24"/>
          <w:szCs w:val="24"/>
        </w:rPr>
        <w:t>odwołań</w:t>
      </w:r>
      <w:proofErr w:type="spellEnd"/>
      <w:r>
        <w:rPr>
          <w:rFonts w:ascii="Times New Roman" w:hAnsi="Times New Roman"/>
          <w:sz w:val="24"/>
          <w:szCs w:val="24"/>
        </w:rPr>
        <w:t xml:space="preserve"> dokonanych przez rodziców poprzez system elektronicznego rozliczania się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Wykonaw</w:t>
      </w:r>
      <w:r>
        <w:rPr>
          <w:rFonts w:ascii="Times New Roman" w:hAnsi="Times New Roman"/>
          <w:sz w:val="24"/>
          <w:szCs w:val="24"/>
        </w:rPr>
        <w:t>cą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zapotrzebowanie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ustalane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Wykonawcę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jego </w:t>
      </w:r>
      <w:r>
        <w:rPr>
          <w:rFonts w:ascii="Times New Roman" w:hAnsi="Times New Roman"/>
          <w:spacing w:val="-2"/>
          <w:sz w:val="24"/>
          <w:szCs w:val="24"/>
        </w:rPr>
        <w:t>pracownika.</w:t>
      </w:r>
    </w:p>
    <w:p w14:paraId="4FD63452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 xml:space="preserve">Zawarcia indywidualnych umów z rodzicami dzieci/uczniów korzystających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posiłków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 nr 8 w Gliwicach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 nr 18</w:t>
      </w:r>
      <w:r>
        <w:rPr>
          <w:rFonts w:ascii="Times New Roman" w:hAnsi="Times New Roman"/>
          <w:spacing w:val="-3"/>
          <w:sz w:val="24"/>
          <w:szCs w:val="24"/>
        </w:rPr>
        <w:t xml:space="preserve"> w Gliwicach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wzorów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Zamawiającego;</w:t>
      </w:r>
    </w:p>
    <w:p w14:paraId="67A20454" w14:textId="77777777" w:rsidR="00146D40" w:rsidRDefault="00F038CF">
      <w:pPr>
        <w:pStyle w:val="Akapitzlist"/>
        <w:widowControl w:val="0"/>
        <w:numPr>
          <w:ilvl w:val="0"/>
          <w:numId w:val="4"/>
        </w:numPr>
        <w:tabs>
          <w:tab w:val="left" w:pos="-1252"/>
        </w:tabs>
        <w:autoSpaceDE w:val="0"/>
        <w:spacing w:before="20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Rzetelnego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naliczania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należnej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odpłatności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żywienie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liczone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góry za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spożyte posiłki i przekazanie należności rodzicom za pomocą elektronicznego systemu rozliczeń.</w:t>
      </w:r>
    </w:p>
    <w:p w14:paraId="4D8D02DA" w14:textId="77777777" w:rsidR="00146D40" w:rsidRDefault="00F038CF">
      <w:pPr>
        <w:pStyle w:val="Nagwek2"/>
        <w:numPr>
          <w:ilvl w:val="0"/>
          <w:numId w:val="2"/>
        </w:numPr>
        <w:tabs>
          <w:tab w:val="left" w:pos="468"/>
        </w:tabs>
        <w:spacing w:before="0" w:line="276" w:lineRule="auto"/>
        <w:ind w:left="467" w:hanging="361"/>
      </w:pPr>
      <w:r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  <w:spacing w:val="-2"/>
        </w:rPr>
        <w:t xml:space="preserve"> zamówienia</w:t>
      </w:r>
    </w:p>
    <w:p w14:paraId="35B33419" w14:textId="77777777" w:rsidR="00146D40" w:rsidRDefault="00146D40">
      <w:pPr>
        <w:pStyle w:val="Nagwek2"/>
        <w:tabs>
          <w:tab w:val="left" w:pos="468"/>
        </w:tabs>
        <w:spacing w:before="0" w:line="276" w:lineRule="auto"/>
        <w:ind w:firstLine="0"/>
      </w:pPr>
    </w:p>
    <w:p w14:paraId="36E260D3" w14:textId="77777777" w:rsidR="00146D40" w:rsidRDefault="00F038CF">
      <w:pPr>
        <w:pStyle w:val="Tekstpodstawowy"/>
        <w:spacing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</w:t>
      </w:r>
      <w:r>
        <w:rPr>
          <w:rFonts w:ascii="Times New Roman" w:hAnsi="Times New Roman" w:cs="Times New Roman"/>
        </w:rPr>
        <w:t xml:space="preserve">zamówienia: 1 rok, od 1 września 2023 do 31 sierpnia 2023. </w:t>
      </w:r>
    </w:p>
    <w:p w14:paraId="25A94BE8" w14:textId="77777777" w:rsidR="00146D40" w:rsidRDefault="00F038CF">
      <w:pPr>
        <w:pStyle w:val="Tekstpodstawowy"/>
        <w:spacing w:line="276" w:lineRule="auto"/>
        <w:ind w:left="170"/>
        <w:jc w:val="both"/>
      </w:pPr>
      <w:r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rozwiązania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niewywiązywania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warunków.</w:t>
      </w:r>
    </w:p>
    <w:p w14:paraId="6AD1C12B" w14:textId="77777777" w:rsidR="00146D40" w:rsidRDefault="00146D40">
      <w:pPr>
        <w:rPr>
          <w:rFonts w:cs="Times New Roman"/>
        </w:rPr>
      </w:pPr>
    </w:p>
    <w:p w14:paraId="0BEC902D" w14:textId="77777777" w:rsidR="00146D40" w:rsidRDefault="00F038CF">
      <w:pPr>
        <w:pStyle w:val="Nagwek2"/>
        <w:numPr>
          <w:ilvl w:val="0"/>
          <w:numId w:val="2"/>
        </w:numPr>
        <w:tabs>
          <w:tab w:val="left" w:pos="466"/>
        </w:tabs>
        <w:spacing w:before="0"/>
        <w:ind w:left="465" w:right="-1" w:hanging="358"/>
      </w:pPr>
      <w:r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  <w:spacing w:val="-6"/>
        </w:rPr>
        <w:t xml:space="preserve"> i </w:t>
      </w: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sposobu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dokonywania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oceny spełnienia warunków zapytania ofertowego:</w:t>
      </w:r>
    </w:p>
    <w:p w14:paraId="0D63C413" w14:textId="77777777" w:rsidR="00146D40" w:rsidRDefault="00146D40">
      <w:pPr>
        <w:pStyle w:val="Nagwek2"/>
        <w:tabs>
          <w:tab w:val="left" w:pos="466"/>
        </w:tabs>
        <w:spacing w:before="0"/>
        <w:ind w:left="465" w:right="611" w:firstLine="0"/>
        <w:jc w:val="right"/>
        <w:rPr>
          <w:rFonts w:ascii="Times New Roman" w:hAnsi="Times New Roman" w:cs="Times New Roman"/>
        </w:rPr>
      </w:pPr>
    </w:p>
    <w:p w14:paraId="4765C972" w14:textId="77777777" w:rsidR="00146D40" w:rsidRDefault="00F038CF">
      <w:pPr>
        <w:pStyle w:val="Akapitzlist"/>
        <w:widowControl w:val="0"/>
        <w:numPr>
          <w:ilvl w:val="0"/>
          <w:numId w:val="5"/>
        </w:numPr>
        <w:tabs>
          <w:tab w:val="left" w:pos="2506"/>
        </w:tabs>
        <w:autoSpaceDE w:val="0"/>
        <w:spacing w:after="0" w:line="275" w:lineRule="exact"/>
        <w:ind w:hanging="359"/>
      </w:pPr>
      <w:r>
        <w:rPr>
          <w:rFonts w:ascii="Times New Roman" w:hAnsi="Times New Roman"/>
          <w:sz w:val="24"/>
          <w:szCs w:val="24"/>
          <w:u w:val="single"/>
        </w:rPr>
        <w:t>Wiedza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pacing w:val="-2"/>
          <w:sz w:val="24"/>
          <w:szCs w:val="24"/>
          <w:u w:val="single"/>
        </w:rPr>
        <w:t xml:space="preserve"> doświadczenie</w:t>
      </w:r>
    </w:p>
    <w:p w14:paraId="26EDEB43" w14:textId="77777777" w:rsidR="00146D40" w:rsidRDefault="00F038CF">
      <w:pPr>
        <w:pStyle w:val="Tekstpodstawowy"/>
        <w:ind w:left="283"/>
        <w:jc w:val="both"/>
      </w:pPr>
      <w:r>
        <w:rPr>
          <w:rFonts w:ascii="Times New Roman" w:hAnsi="Times New Roman" w:cs="Times New Roman"/>
        </w:rPr>
        <w:t xml:space="preserve">Opis </w:t>
      </w:r>
      <w:r>
        <w:rPr>
          <w:rFonts w:ascii="Times New Roman" w:hAnsi="Times New Roman" w:cs="Times New Roman"/>
        </w:rPr>
        <w:t xml:space="preserve">sposobu dokonania oceny spełnienia tego warunku: O zamówienie mogą ubiegać się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wykonawcy, których wiedza i doświadczenie pozwoli na prawidłowe wykonanie zamówienia, to znaczy Wykonawca musi wykazać, że w okresie ostatniego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upływem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terminu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skład</w:t>
      </w:r>
      <w:r>
        <w:rPr>
          <w:rFonts w:ascii="Times New Roman" w:hAnsi="Times New Roman" w:cs="Times New Roman"/>
        </w:rPr>
        <w:t>ania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wykonał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wykonuje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co najmniej dwie usługi w zakresie jak w ofercie.</w:t>
      </w:r>
    </w:p>
    <w:p w14:paraId="106742CF" w14:textId="77777777" w:rsidR="00146D40" w:rsidRDefault="00F038CF">
      <w:pPr>
        <w:pStyle w:val="Akapitzlist"/>
        <w:widowControl w:val="0"/>
        <w:numPr>
          <w:ilvl w:val="0"/>
          <w:numId w:val="5"/>
        </w:numPr>
        <w:tabs>
          <w:tab w:val="left" w:pos="468"/>
        </w:tabs>
        <w:autoSpaceDE w:val="0"/>
        <w:spacing w:after="0" w:line="240" w:lineRule="auto"/>
        <w:ind w:left="467" w:hanging="361"/>
      </w:pPr>
      <w:r>
        <w:rPr>
          <w:rFonts w:ascii="Times New Roman" w:hAnsi="Times New Roman"/>
          <w:sz w:val="24"/>
          <w:szCs w:val="24"/>
          <w:u w:val="single"/>
        </w:rPr>
        <w:t>Potencjał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techniczny</w:t>
      </w:r>
    </w:p>
    <w:p w14:paraId="647AAE07" w14:textId="77777777" w:rsidR="00146D40" w:rsidRDefault="00F038CF">
      <w:pPr>
        <w:pStyle w:val="Tekstpodstawowy"/>
        <w:ind w:left="340" w:right="127"/>
        <w:jc w:val="both"/>
      </w:pP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sposobu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dokonywania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spełnienia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tego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warunku: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zamówienie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mogą ubiegać się wykonawcy których potencjał techniczny pozwoli na prawidłowe wykona</w:t>
      </w:r>
      <w:r>
        <w:rPr>
          <w:rFonts w:ascii="Times New Roman" w:hAnsi="Times New Roman" w:cs="Times New Roman"/>
        </w:rPr>
        <w:t xml:space="preserve">nie zamówienia.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oferty należ dołączyć:</w:t>
      </w:r>
    </w:p>
    <w:p w14:paraId="51733089" w14:textId="77777777" w:rsidR="00146D40" w:rsidRDefault="00F038CF">
      <w:pPr>
        <w:pStyle w:val="Akapitzlist"/>
        <w:widowControl w:val="0"/>
        <w:numPr>
          <w:ilvl w:val="1"/>
          <w:numId w:val="5"/>
        </w:numPr>
        <w:tabs>
          <w:tab w:val="left" w:pos="-29"/>
          <w:tab w:val="left" w:pos="-28"/>
        </w:tabs>
        <w:autoSpaceDE w:val="0"/>
        <w:spacing w:after="0" w:line="240" w:lineRule="auto"/>
        <w:ind w:hanging="361"/>
        <w:jc w:val="both"/>
      </w:pPr>
      <w:r>
        <w:rPr>
          <w:rFonts w:ascii="Times New Roman" w:hAnsi="Times New Roman"/>
          <w:sz w:val="24"/>
          <w:szCs w:val="24"/>
        </w:rPr>
        <w:t>Opis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zaplecza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kuchni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pacing w:val="-2"/>
          <w:sz w:val="24"/>
          <w:szCs w:val="24"/>
        </w:rPr>
        <w:t xml:space="preserve">  z wyposażeniem i potencjałem pracowniczym.</w:t>
      </w:r>
    </w:p>
    <w:p w14:paraId="4B19EA7C" w14:textId="77777777" w:rsidR="00146D40" w:rsidRDefault="00F038CF">
      <w:pPr>
        <w:pStyle w:val="Akapitzlist"/>
        <w:widowControl w:val="0"/>
        <w:numPr>
          <w:ilvl w:val="1"/>
          <w:numId w:val="5"/>
        </w:numPr>
        <w:tabs>
          <w:tab w:val="left" w:pos="-29"/>
          <w:tab w:val="left" w:pos="-28"/>
        </w:tabs>
        <w:autoSpaceDE w:val="0"/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Aktualną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decyzję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spełnienie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wymagań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koniecznych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prowadzenia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działalności w zakresie żywienia zbiorowego (PPIS)</w:t>
      </w:r>
    </w:p>
    <w:p w14:paraId="3C457468" w14:textId="77777777" w:rsidR="00146D40" w:rsidRDefault="00F038CF">
      <w:pPr>
        <w:pStyle w:val="Akapitzlist"/>
        <w:widowControl w:val="0"/>
        <w:numPr>
          <w:ilvl w:val="0"/>
          <w:numId w:val="5"/>
        </w:numPr>
        <w:tabs>
          <w:tab w:val="left" w:pos="468"/>
        </w:tabs>
        <w:autoSpaceDE w:val="0"/>
        <w:spacing w:after="0" w:line="240" w:lineRule="auto"/>
        <w:ind w:left="467" w:hanging="361"/>
      </w:pPr>
      <w:r>
        <w:rPr>
          <w:rFonts w:ascii="Times New Roman" w:hAnsi="Times New Roman"/>
          <w:sz w:val="24"/>
          <w:szCs w:val="24"/>
          <w:u w:val="single"/>
        </w:rPr>
        <w:t>Osoby</w:t>
      </w:r>
      <w:r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zdolne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do</w:t>
      </w:r>
      <w:r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wykonania</w:t>
      </w: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zamówienia</w:t>
      </w:r>
    </w:p>
    <w:p w14:paraId="4F8FA00F" w14:textId="77777777" w:rsidR="00146D40" w:rsidRDefault="00F038CF">
      <w:pPr>
        <w:pStyle w:val="Tekstpodstawowy"/>
        <w:ind w:left="196" w:right="127"/>
        <w:jc w:val="both"/>
      </w:pPr>
      <w:r>
        <w:rPr>
          <w:rFonts w:ascii="Times New Roman" w:hAnsi="Times New Roman" w:cs="Times New Roman"/>
        </w:rPr>
        <w:lastRenderedPageBreak/>
        <w:t xml:space="preserve">Opis sposobu dokonywania oceny spełnienia tego warunku: O zamówienie mogą ubiegać się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wykonawcy, którzy dysponują osobami zdolnymi do wykonania zamówienia, to znaczy dysponują szefem kuchni, kucharzem, </w:t>
      </w:r>
      <w:r>
        <w:rPr>
          <w:rFonts w:ascii="Times New Roman" w:hAnsi="Times New Roman" w:cs="Times New Roman"/>
        </w:rPr>
        <w:t>dietetykiem. W przypadku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podmiotów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działających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wspólnie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zdolne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zamówienia podlegają sumowaniu. Do oferty należy dołączyć:</w:t>
      </w:r>
    </w:p>
    <w:p w14:paraId="53FC36F7" w14:textId="77777777" w:rsidR="00146D40" w:rsidRDefault="00F038CF">
      <w:pPr>
        <w:pStyle w:val="Akapitzlist"/>
        <w:widowControl w:val="0"/>
        <w:numPr>
          <w:ilvl w:val="1"/>
          <w:numId w:val="5"/>
        </w:numPr>
        <w:tabs>
          <w:tab w:val="left" w:pos="1187"/>
          <w:tab w:val="left" w:pos="1188"/>
        </w:tabs>
        <w:autoSpaceDE w:val="0"/>
        <w:spacing w:before="160" w:after="0" w:line="240" w:lineRule="auto"/>
        <w:ind w:left="1187" w:right="34"/>
        <w:jc w:val="both"/>
      </w:pPr>
      <w:r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zatrudnionych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(szef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kuchni,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kucharz,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dietetyk,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wydawania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posiłków, kierowca itp.)</w:t>
      </w:r>
    </w:p>
    <w:p w14:paraId="0DD58191" w14:textId="77777777" w:rsidR="00146D40" w:rsidRDefault="00F038CF">
      <w:pPr>
        <w:pStyle w:val="Akapitzlist"/>
        <w:widowControl w:val="0"/>
        <w:numPr>
          <w:ilvl w:val="0"/>
          <w:numId w:val="5"/>
        </w:numPr>
        <w:tabs>
          <w:tab w:val="left" w:pos="2506"/>
        </w:tabs>
        <w:autoSpaceDE w:val="0"/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  <w:szCs w:val="24"/>
          <w:u w:val="single"/>
        </w:rPr>
        <w:t>Sytuacja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ekonomiczna</w:t>
      </w: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finansowa</w:t>
      </w:r>
    </w:p>
    <w:p w14:paraId="52D8575D" w14:textId="77777777" w:rsidR="00146D40" w:rsidRDefault="00F038CF">
      <w:pPr>
        <w:pStyle w:val="Tekstpodstawowy"/>
        <w:ind w:left="467"/>
        <w:jc w:val="both"/>
      </w:pP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sposobu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dokonywania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spełnienia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tego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warunku:</w:t>
      </w:r>
      <w:r>
        <w:rPr>
          <w:rFonts w:ascii="Times New Roman" w:hAnsi="Times New Roman" w:cs="Times New Roman"/>
          <w:spacing w:val="-4"/>
        </w:rPr>
        <w:t xml:space="preserve"> o </w:t>
      </w:r>
      <w:r>
        <w:rPr>
          <w:rFonts w:ascii="Times New Roman" w:hAnsi="Times New Roman" w:cs="Times New Roman"/>
        </w:rPr>
        <w:t>zamówienie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mogą ubiegać się wykonawcy, których sytuacja ekonomiczna i finansowa pozwoli na prawidłowe wykonanie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zamówienia.</w:t>
      </w:r>
    </w:p>
    <w:p w14:paraId="509C73C2" w14:textId="77777777" w:rsidR="00146D40" w:rsidRDefault="00F038CF">
      <w:pPr>
        <w:pStyle w:val="Nagwek2"/>
        <w:numPr>
          <w:ilvl w:val="0"/>
          <w:numId w:val="2"/>
        </w:numPr>
        <w:tabs>
          <w:tab w:val="left" w:pos="468"/>
        </w:tabs>
        <w:spacing w:before="159"/>
        <w:ind w:left="467" w:hanging="361"/>
        <w:jc w:val="both"/>
      </w:pPr>
      <w:r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oświadczenia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jakie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musi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zawierać</w:t>
      </w:r>
      <w:r>
        <w:rPr>
          <w:rFonts w:ascii="Times New Roman" w:hAnsi="Times New Roman" w:cs="Times New Roman"/>
          <w:spacing w:val="-2"/>
        </w:rPr>
        <w:t xml:space="preserve"> oferta:</w:t>
      </w:r>
    </w:p>
    <w:p w14:paraId="1D11C5AD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22" w:after="0" w:line="240" w:lineRule="auto"/>
        <w:ind w:right="-108"/>
        <w:jc w:val="both"/>
      </w:pPr>
      <w:r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potwierdzające,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uczestniczyć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wykonaniu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zamówienia posiadają wymagane uprawnienia.</w:t>
      </w:r>
    </w:p>
    <w:p w14:paraId="4DD93C6A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3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wykonanych/wykonywanych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niezbędnym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wykazania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spełnienia warunku wiedzy i </w:t>
      </w:r>
      <w:r>
        <w:rPr>
          <w:rFonts w:ascii="Times New Roman" w:hAnsi="Times New Roman"/>
          <w:sz w:val="24"/>
          <w:szCs w:val="24"/>
        </w:rPr>
        <w:t>doświadczenia;</w:t>
      </w:r>
    </w:p>
    <w:p w14:paraId="21EF7BB0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2" w:after="0" w:line="240" w:lineRule="auto"/>
        <w:ind w:right="34"/>
        <w:jc w:val="both"/>
      </w:pPr>
      <w:r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wiedzy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doświadczeniu,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potencjale technicznym, osobach zdolnych do wykonywania zamówienia lub zdolnościach finansowych innych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podmiotów niezależnie od charakteru prawnego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łączącego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stosunków.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tej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sytua</w:t>
      </w:r>
      <w:r>
        <w:rPr>
          <w:rFonts w:ascii="Times New Roman" w:hAnsi="Times New Roman"/>
          <w:sz w:val="24"/>
          <w:szCs w:val="24"/>
        </w:rPr>
        <w:t>cji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zobowiązany udowodnić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zamawiającemu,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dysponował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zasobami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niezbędnymi do realizacji zamówienia w szczególności przedstawiając w tym celu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pisemne zobowiązanie tych podmiotów do oddania mu do dyspozycji niezbędnych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zasobów na okres korzy</w:t>
      </w:r>
      <w:r>
        <w:rPr>
          <w:rFonts w:ascii="Times New Roman" w:hAnsi="Times New Roman"/>
          <w:sz w:val="24"/>
          <w:szCs w:val="24"/>
        </w:rPr>
        <w:t xml:space="preserve">stania z nich przy wykonywaniu </w:t>
      </w:r>
      <w:r>
        <w:rPr>
          <w:rFonts w:ascii="Times New Roman" w:hAnsi="Times New Roman"/>
          <w:spacing w:val="-2"/>
          <w:sz w:val="24"/>
          <w:szCs w:val="24"/>
        </w:rPr>
        <w:t>zlecenia;</w:t>
      </w:r>
    </w:p>
    <w:p w14:paraId="7B68C5DB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Aktualny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właściwego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odrębne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wymagają wpisu do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rejestru;</w:t>
      </w:r>
    </w:p>
    <w:p w14:paraId="7D7B683A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79" w:after="0" w:line="240" w:lineRule="auto"/>
        <w:ind w:right="236"/>
        <w:jc w:val="both"/>
      </w:pPr>
      <w:r>
        <w:rPr>
          <w:rFonts w:ascii="Times New Roman" w:hAnsi="Times New Roman"/>
          <w:sz w:val="24"/>
          <w:szCs w:val="24"/>
        </w:rPr>
        <w:t>Referencje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6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aństwowych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placówek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oświatowych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protokołów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2"/>
          <w:sz w:val="24"/>
          <w:szCs w:val="24"/>
        </w:rPr>
        <w:t>Sanepidu;</w:t>
      </w:r>
    </w:p>
    <w:p w14:paraId="025A7B13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79" w:after="0" w:line="240" w:lineRule="auto"/>
        <w:ind w:right="2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dotyczący zapewnienia </w:t>
      </w:r>
      <w:r>
        <w:rPr>
          <w:rFonts w:ascii="Times New Roman" w:hAnsi="Times New Roman"/>
          <w:sz w:val="24"/>
          <w:szCs w:val="24"/>
        </w:rPr>
        <w:t xml:space="preserve">wyposażenia oraz elektronicznego systemu do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rozliczania należności z rodzicami.</w:t>
      </w:r>
    </w:p>
    <w:p w14:paraId="64304112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79" w:after="0" w:line="240" w:lineRule="auto"/>
        <w:ind w:right="2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osób do obsługi i wydawania posiłków w ZSP nr 8 w Gliwicach.</w:t>
      </w:r>
    </w:p>
    <w:p w14:paraId="2A3D4016" w14:textId="77777777" w:rsidR="00146D40" w:rsidRDefault="00F038CF">
      <w:pPr>
        <w:pStyle w:val="Akapitzlist"/>
        <w:widowControl w:val="0"/>
        <w:numPr>
          <w:ilvl w:val="1"/>
          <w:numId w:val="2"/>
        </w:numPr>
        <w:tabs>
          <w:tab w:val="left" w:pos="-2453"/>
          <w:tab w:val="left" w:pos="-2452"/>
        </w:tabs>
        <w:autoSpaceDE w:val="0"/>
        <w:spacing w:before="2" w:after="0" w:line="240" w:lineRule="auto"/>
        <w:ind w:right="194"/>
        <w:jc w:val="both"/>
      </w:pPr>
      <w:r>
        <w:rPr>
          <w:rFonts w:ascii="Times New Roman" w:hAnsi="Times New Roman"/>
          <w:sz w:val="24"/>
          <w:szCs w:val="24"/>
        </w:rPr>
        <w:t>W celu potwierdzenia, że oferowane usługi odpowiadają wymaganiom określonym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7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specyfikacji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załączyć:</w:t>
      </w:r>
    </w:p>
    <w:p w14:paraId="0AD04FBB" w14:textId="77777777" w:rsidR="00146D40" w:rsidRDefault="00F038CF">
      <w:pPr>
        <w:pStyle w:val="Akapitzlist"/>
        <w:widowControl w:val="0"/>
        <w:numPr>
          <w:ilvl w:val="1"/>
          <w:numId w:val="6"/>
        </w:numPr>
        <w:tabs>
          <w:tab w:val="left" w:pos="-3852"/>
        </w:tabs>
        <w:autoSpaceDE w:val="0"/>
        <w:spacing w:before="2" w:after="0" w:line="240" w:lineRule="auto"/>
        <w:jc w:val="both"/>
      </w:pPr>
      <w:r>
        <w:rPr>
          <w:rFonts w:ascii="Times New Roman" w:hAnsi="Times New Roman"/>
          <w:spacing w:val="-2"/>
          <w:sz w:val="24"/>
          <w:szCs w:val="24"/>
        </w:rPr>
        <w:t>Referencje</w:t>
      </w:r>
    </w:p>
    <w:p w14:paraId="748F7433" w14:textId="77777777" w:rsidR="00146D40" w:rsidRDefault="00F038CF">
      <w:pPr>
        <w:pStyle w:val="Akapitzlist"/>
        <w:widowControl w:val="0"/>
        <w:numPr>
          <w:ilvl w:val="1"/>
          <w:numId w:val="6"/>
        </w:numPr>
        <w:tabs>
          <w:tab w:val="left" w:pos="-3852"/>
        </w:tabs>
        <w:autoSpaceDE w:val="0"/>
        <w:spacing w:before="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(szef kuchni,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kucharz,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dietetyk</w:t>
      </w:r>
      <w:r>
        <w:rPr>
          <w:rFonts w:ascii="Times New Roman" w:hAnsi="Times New Roman"/>
          <w:spacing w:val="-2"/>
          <w:sz w:val="24"/>
          <w:szCs w:val="24"/>
        </w:rPr>
        <w:t xml:space="preserve"> itp.)</w:t>
      </w:r>
    </w:p>
    <w:p w14:paraId="3E69BC5E" w14:textId="77777777" w:rsidR="00146D40" w:rsidRDefault="00F038CF">
      <w:pPr>
        <w:pStyle w:val="Akapitzlist"/>
        <w:widowControl w:val="0"/>
        <w:numPr>
          <w:ilvl w:val="1"/>
          <w:numId w:val="6"/>
        </w:numPr>
        <w:tabs>
          <w:tab w:val="left" w:pos="-3852"/>
        </w:tabs>
        <w:autoSpaceDE w:val="0"/>
        <w:spacing w:before="21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objętych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dietą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wskazań lekarskich, zaakceptowany przez dietetyka</w:t>
      </w:r>
    </w:p>
    <w:p w14:paraId="796C3517" w14:textId="77777777" w:rsidR="00146D40" w:rsidRDefault="00F038CF">
      <w:pPr>
        <w:pStyle w:val="Akapitzlist"/>
        <w:widowControl w:val="0"/>
        <w:numPr>
          <w:ilvl w:val="1"/>
          <w:numId w:val="6"/>
        </w:numPr>
        <w:tabs>
          <w:tab w:val="left" w:pos="-3852"/>
        </w:tabs>
        <w:autoSpaceDE w:val="0"/>
        <w:spacing w:before="2"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dodatkowych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produktów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rozszerzonego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menu zaakceptowany przez dietetyka</w:t>
      </w:r>
    </w:p>
    <w:p w14:paraId="473DB67B" w14:textId="77777777" w:rsidR="00146D40" w:rsidRDefault="00146D40">
      <w:pPr>
        <w:pageBreakBefore/>
        <w:rPr>
          <w:rFonts w:cs="Times New Roman"/>
        </w:rPr>
      </w:pPr>
    </w:p>
    <w:p w14:paraId="258E61BB" w14:textId="77777777" w:rsidR="00146D40" w:rsidRDefault="00F038CF">
      <w:pPr>
        <w:pStyle w:val="Nagwek2"/>
        <w:numPr>
          <w:ilvl w:val="0"/>
          <w:numId w:val="2"/>
        </w:numPr>
        <w:tabs>
          <w:tab w:val="left" w:pos="468"/>
        </w:tabs>
        <w:spacing w:before="2"/>
        <w:ind w:left="467" w:hanging="361"/>
      </w:pPr>
      <w:r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uprawnione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porozumienia się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wykonawcami</w:t>
      </w:r>
    </w:p>
    <w:p w14:paraId="6247FCA0" w14:textId="77777777" w:rsidR="00146D40" w:rsidRDefault="00F038CF">
      <w:pPr>
        <w:pStyle w:val="Akapitzlist"/>
        <w:widowControl w:val="0"/>
        <w:numPr>
          <w:ilvl w:val="0"/>
          <w:numId w:val="7"/>
        </w:numPr>
        <w:tabs>
          <w:tab w:val="left" w:pos="-2549"/>
          <w:tab w:val="left" w:pos="-2548"/>
        </w:tabs>
        <w:autoSpaceDE w:val="0"/>
        <w:spacing w:before="22" w:after="0" w:line="240" w:lineRule="auto"/>
        <w:ind w:hanging="361"/>
      </w:pPr>
      <w:r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pacing w:val="-6"/>
          <w:sz w:val="24"/>
          <w:szCs w:val="24"/>
        </w:rPr>
        <w:t xml:space="preserve"> Joanna Zielińska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pacing w:val="-4"/>
          <w:sz w:val="24"/>
          <w:szCs w:val="24"/>
        </w:rPr>
        <w:t> 231 02 42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hAnsi="Times New Roman"/>
            <w:spacing w:val="-2"/>
            <w:sz w:val="24"/>
            <w:szCs w:val="24"/>
          </w:rPr>
          <w:t>sekretariat@zsp8.gliwice.eu</w:t>
        </w:r>
      </w:hyperlink>
    </w:p>
    <w:p w14:paraId="7EB38114" w14:textId="77777777" w:rsidR="00146D40" w:rsidRDefault="00F038CF">
      <w:pPr>
        <w:pStyle w:val="Nagwek2"/>
        <w:numPr>
          <w:ilvl w:val="0"/>
          <w:numId w:val="2"/>
        </w:numPr>
        <w:tabs>
          <w:tab w:val="left" w:pos="468"/>
        </w:tabs>
        <w:spacing w:before="20"/>
        <w:ind w:left="467" w:hanging="361"/>
      </w:pPr>
      <w:r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składania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ofert: </w:t>
      </w:r>
      <w:r>
        <w:rPr>
          <w:rFonts w:ascii="Times New Roman" w:hAnsi="Times New Roman" w:cs="Times New Roman"/>
        </w:rPr>
        <w:t>10.07.2023 r</w:t>
      </w:r>
    </w:p>
    <w:p w14:paraId="476BDF3D" w14:textId="77777777" w:rsidR="00146D40" w:rsidRDefault="00F038CF">
      <w:pPr>
        <w:pStyle w:val="Akapitzlist"/>
        <w:widowControl w:val="0"/>
        <w:numPr>
          <w:ilvl w:val="0"/>
          <w:numId w:val="2"/>
        </w:numPr>
        <w:tabs>
          <w:tab w:val="left" w:pos="468"/>
        </w:tabs>
        <w:autoSpaceDE w:val="0"/>
        <w:spacing w:before="22" w:after="0" w:line="240" w:lineRule="auto"/>
        <w:ind w:left="467" w:hanging="361"/>
      </w:pPr>
      <w:r>
        <w:rPr>
          <w:rFonts w:ascii="Times New Roman" w:hAnsi="Times New Roman"/>
          <w:b/>
          <w:sz w:val="24"/>
          <w:szCs w:val="24"/>
        </w:rPr>
        <w:t>Kryteria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wyboru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najkorzystniejszej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oferty:</w:t>
      </w:r>
    </w:p>
    <w:p w14:paraId="1060147C" w14:textId="77777777" w:rsidR="00146D40" w:rsidRDefault="00F038CF">
      <w:pPr>
        <w:pStyle w:val="Akapitzlist"/>
        <w:widowControl w:val="0"/>
        <w:tabs>
          <w:tab w:val="left" w:pos="-1615"/>
          <w:tab w:val="left" w:pos="-1614"/>
        </w:tabs>
        <w:autoSpaceDE w:val="0"/>
        <w:spacing w:before="22" w:after="0" w:line="240" w:lineRule="auto"/>
        <w:ind w:left="1187" w:right="1116"/>
      </w:pP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Przedszkola Miejskiego nr 8</w:t>
      </w:r>
      <w:r>
        <w:rPr>
          <w:rFonts w:ascii="Times New Roman" w:hAnsi="Times New Roman"/>
          <w:spacing w:val="-4"/>
          <w:sz w:val="24"/>
          <w:szCs w:val="24"/>
        </w:rPr>
        <w:t xml:space="preserve"> w Gliwicach :</w:t>
      </w:r>
    </w:p>
    <w:p w14:paraId="50FE8D0C" w14:textId="77777777" w:rsidR="00146D40" w:rsidRDefault="00F038CF">
      <w:pPr>
        <w:pStyle w:val="Akapitzlist"/>
        <w:widowControl w:val="0"/>
        <w:numPr>
          <w:ilvl w:val="0"/>
          <w:numId w:val="8"/>
        </w:numPr>
        <w:tabs>
          <w:tab w:val="left" w:pos="-2549"/>
          <w:tab w:val="left" w:pos="-2548"/>
        </w:tabs>
        <w:autoSpaceDE w:val="0"/>
        <w:spacing w:before="22" w:after="0" w:line="240" w:lineRule="auto"/>
        <w:ind w:right="1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całodziennego wyżywienia (śniadanie, obiad, podwieczorek) – 40%</w:t>
      </w:r>
    </w:p>
    <w:p w14:paraId="5075E172" w14:textId="77777777" w:rsidR="00146D40" w:rsidRDefault="00F038CF">
      <w:pPr>
        <w:pStyle w:val="Akapitzlist"/>
        <w:widowControl w:val="0"/>
        <w:numPr>
          <w:ilvl w:val="0"/>
          <w:numId w:val="8"/>
        </w:numPr>
        <w:tabs>
          <w:tab w:val="left" w:pos="-2549"/>
          <w:tab w:val="left" w:pos="-2548"/>
        </w:tabs>
        <w:autoSpaceDE w:val="0"/>
        <w:spacing w:before="2" w:after="0" w:line="240" w:lineRule="auto"/>
        <w:ind w:hanging="361"/>
      </w:pPr>
      <w:r>
        <w:rPr>
          <w:rFonts w:ascii="Times New Roman" w:hAnsi="Times New Roman"/>
          <w:sz w:val="24"/>
          <w:szCs w:val="24"/>
        </w:rPr>
        <w:t>koszt przygotowania obiadu – 40%</w:t>
      </w:r>
    </w:p>
    <w:p w14:paraId="5556B552" w14:textId="77777777" w:rsidR="00146D40" w:rsidRDefault="00F038CF">
      <w:pPr>
        <w:pStyle w:val="Akapitzlist"/>
        <w:widowControl w:val="0"/>
        <w:numPr>
          <w:ilvl w:val="0"/>
          <w:numId w:val="8"/>
        </w:numPr>
        <w:tabs>
          <w:tab w:val="left" w:pos="-2549"/>
          <w:tab w:val="left" w:pos="-2548"/>
        </w:tabs>
        <w:autoSpaceDE w:val="0"/>
        <w:spacing w:before="20" w:after="0" w:line="240" w:lineRule="auto"/>
        <w:ind w:right="350"/>
      </w:pPr>
      <w:r>
        <w:rPr>
          <w:rFonts w:ascii="Times New Roman" w:hAnsi="Times New Roman"/>
          <w:sz w:val="24"/>
          <w:szCs w:val="24"/>
        </w:rPr>
        <w:t xml:space="preserve">Zapewnienie wyposażenia oraz personelu do </w:t>
      </w:r>
      <w:r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- 20%</w:t>
      </w:r>
    </w:p>
    <w:p w14:paraId="7A76DBA2" w14:textId="77777777" w:rsidR="00146D40" w:rsidRDefault="00146D40">
      <w:pPr>
        <w:pStyle w:val="Akapitzlist"/>
        <w:widowControl w:val="0"/>
        <w:tabs>
          <w:tab w:val="left" w:pos="-1615"/>
          <w:tab w:val="left" w:pos="-1614"/>
        </w:tabs>
        <w:autoSpaceDE w:val="0"/>
        <w:spacing w:before="20" w:after="0" w:line="240" w:lineRule="auto"/>
        <w:ind w:left="1187" w:right="350"/>
      </w:pPr>
    </w:p>
    <w:p w14:paraId="3CD4D5AE" w14:textId="77777777" w:rsidR="00146D40" w:rsidRDefault="00F038CF">
      <w:pPr>
        <w:pStyle w:val="Akapitzlist"/>
        <w:tabs>
          <w:tab w:val="left" w:pos="-1615"/>
          <w:tab w:val="left" w:pos="-1614"/>
        </w:tabs>
        <w:autoSpaceDE w:val="0"/>
        <w:spacing w:before="20" w:line="240" w:lineRule="auto"/>
        <w:ind w:left="1187" w:right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dla Szkoły Podstawowej nr 18 w Gliwicach:</w:t>
      </w:r>
    </w:p>
    <w:p w14:paraId="4C16498E" w14:textId="77777777" w:rsidR="00146D40" w:rsidRDefault="00F038CF">
      <w:pPr>
        <w:pStyle w:val="Akapitzlist"/>
        <w:widowControl w:val="0"/>
        <w:numPr>
          <w:ilvl w:val="0"/>
          <w:numId w:val="8"/>
        </w:numPr>
        <w:tabs>
          <w:tab w:val="left" w:pos="-2549"/>
          <w:tab w:val="left" w:pos="-2548"/>
        </w:tabs>
        <w:autoSpaceDE w:val="0"/>
        <w:spacing w:before="20" w:after="0" w:line="240" w:lineRule="auto"/>
        <w:ind w:right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całkowity koszt obiadu – 40%</w:t>
      </w:r>
    </w:p>
    <w:p w14:paraId="0E10A228" w14:textId="77777777" w:rsidR="00146D40" w:rsidRDefault="00F038CF">
      <w:pPr>
        <w:pStyle w:val="Akapitzlist"/>
        <w:widowControl w:val="0"/>
        <w:numPr>
          <w:ilvl w:val="0"/>
          <w:numId w:val="8"/>
        </w:numPr>
        <w:tabs>
          <w:tab w:val="left" w:pos="-2549"/>
          <w:tab w:val="left" w:pos="-2548"/>
        </w:tabs>
        <w:autoSpaceDE w:val="0"/>
        <w:spacing w:before="20" w:after="0" w:line="240" w:lineRule="auto"/>
        <w:ind w:right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koszt przygotowania obiadu – 40%</w:t>
      </w:r>
    </w:p>
    <w:p w14:paraId="2F299CA4" w14:textId="77777777" w:rsidR="00146D40" w:rsidRDefault="00F038CF">
      <w:pPr>
        <w:pStyle w:val="Akapitzlist"/>
        <w:numPr>
          <w:ilvl w:val="0"/>
          <w:numId w:val="9"/>
        </w:numPr>
        <w:tabs>
          <w:tab w:val="left" w:pos="-1615"/>
          <w:tab w:val="left" w:pos="-1614"/>
        </w:tabs>
        <w:autoSpaceDE w:val="0"/>
        <w:spacing w:before="20" w:line="240" w:lineRule="auto"/>
        <w:ind w:left="1134" w:right="350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zapewnienie wyposażenia oraz personelu do obsługi – 20%</w:t>
      </w:r>
    </w:p>
    <w:p w14:paraId="6A6B1DB0" w14:textId="77777777" w:rsidR="00146D40" w:rsidRDefault="00F038CF">
      <w:pPr>
        <w:pStyle w:val="Tekstpodstawowy"/>
        <w:spacing w:before="160"/>
        <w:ind w:left="827"/>
      </w:pPr>
      <w:r>
        <w:rPr>
          <w:rFonts w:ascii="Times New Roman" w:hAnsi="Times New Roman" w:cs="Times New Roman"/>
        </w:rPr>
        <w:t xml:space="preserve">Oferty będą ocenianie w odniesieniu do najkorzystniejszych warunków </w:t>
      </w:r>
      <w:r>
        <w:rPr>
          <w:rFonts w:ascii="Times New Roman" w:hAnsi="Times New Roman" w:cs="Times New Roman"/>
        </w:rPr>
        <w:t>przedstawionych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wykonawców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powyższych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kryteriów.</w:t>
      </w:r>
    </w:p>
    <w:p w14:paraId="2A5EC82C" w14:textId="77777777" w:rsidR="00146D40" w:rsidRDefault="00146D40">
      <w:pPr>
        <w:ind w:left="624"/>
      </w:pPr>
    </w:p>
    <w:p w14:paraId="113214A8" w14:textId="77777777" w:rsidR="00146D40" w:rsidRDefault="00146D40">
      <w:pPr>
        <w:ind w:left="624"/>
      </w:pPr>
    </w:p>
    <w:sectPr w:rsidR="00146D40">
      <w:headerReference w:type="first" r:id="rId9"/>
      <w:pgSz w:w="11906" w:h="16838"/>
      <w:pgMar w:top="1134" w:right="99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9200" w14:textId="77777777" w:rsidR="00F038CF" w:rsidRDefault="00F038CF">
      <w:r>
        <w:separator/>
      </w:r>
    </w:p>
  </w:endnote>
  <w:endnote w:type="continuationSeparator" w:id="0">
    <w:p w14:paraId="68BFF4E1" w14:textId="77777777" w:rsidR="00F038CF" w:rsidRDefault="00F0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8A2A" w14:textId="77777777" w:rsidR="00F038CF" w:rsidRDefault="00F038CF">
      <w:r>
        <w:rPr>
          <w:color w:val="000000"/>
        </w:rPr>
        <w:separator/>
      </w:r>
    </w:p>
  </w:footnote>
  <w:footnote w:type="continuationSeparator" w:id="0">
    <w:p w14:paraId="58B26934" w14:textId="77777777" w:rsidR="00F038CF" w:rsidRDefault="00F0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FF36" w14:textId="77777777" w:rsidR="00FC181C" w:rsidRDefault="00F038C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AC9B15C" wp14:editId="56A60AA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9996" cy="1278358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2783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6C1"/>
    <w:multiLevelType w:val="multilevel"/>
    <w:tmpl w:val="D3FCE250"/>
    <w:lvl w:ilvl="0">
      <w:numFmt w:val="bullet"/>
      <w:lvlText w:val=""/>
      <w:lvlJc w:val="left"/>
      <w:pPr>
        <w:ind w:left="9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6" w:hanging="360"/>
      </w:pPr>
      <w:rPr>
        <w:rFonts w:ascii="Wingdings" w:hAnsi="Wingdings"/>
      </w:rPr>
    </w:lvl>
  </w:abstractNum>
  <w:abstractNum w:abstractNumId="1" w15:restartNumberingAfterBreak="0">
    <w:nsid w:val="0EDC3F80"/>
    <w:multiLevelType w:val="multilevel"/>
    <w:tmpl w:val="8E643982"/>
    <w:lvl w:ilvl="0">
      <w:start w:val="1"/>
      <w:numFmt w:val="decimal"/>
      <w:lvlText w:val="%1."/>
      <w:lvlJc w:val="left"/>
      <w:pPr>
        <w:ind w:left="556" w:hanging="360"/>
      </w:pPr>
      <w:rPr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75" w:hanging="360"/>
      </w:pPr>
      <w:rPr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895" w:hanging="30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35" w:hanging="30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71" w:hanging="30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07" w:hanging="30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43" w:hanging="30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79" w:hanging="30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14" w:hanging="300"/>
      </w:pPr>
      <w:rPr>
        <w:lang w:val="pl-PL" w:eastAsia="en-US" w:bidi="ar-SA"/>
      </w:rPr>
    </w:lvl>
  </w:abstractNum>
  <w:abstractNum w:abstractNumId="2" w15:restartNumberingAfterBreak="0">
    <w:nsid w:val="15546FF0"/>
    <w:multiLevelType w:val="multilevel"/>
    <w:tmpl w:val="1B222A16"/>
    <w:lvl w:ilvl="0">
      <w:numFmt w:val="bullet"/>
      <w:lvlText w:val=""/>
      <w:lvlJc w:val="left"/>
      <w:pPr>
        <w:ind w:left="19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7" w:hanging="360"/>
      </w:pPr>
      <w:rPr>
        <w:rFonts w:ascii="Wingdings" w:hAnsi="Wingdings"/>
      </w:rPr>
    </w:lvl>
  </w:abstractNum>
  <w:abstractNum w:abstractNumId="3" w15:restartNumberingAfterBreak="0">
    <w:nsid w:val="27994B48"/>
    <w:multiLevelType w:val="multilevel"/>
    <w:tmpl w:val="BBAE95D8"/>
    <w:lvl w:ilvl="0">
      <w:start w:val="1"/>
      <w:numFmt w:val="lowerLetter"/>
      <w:lvlText w:val="%1."/>
      <w:lvlJc w:val="left"/>
      <w:pPr>
        <w:ind w:left="1115" w:hanging="30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660" w:hanging="360"/>
      </w:pPr>
    </w:lvl>
    <w:lvl w:ilvl="2">
      <w:start w:val="1"/>
      <w:numFmt w:val="lowerRoman"/>
      <w:lvlText w:val="%3."/>
      <w:lvlJc w:val="right"/>
      <w:pPr>
        <w:ind w:left="1380" w:hanging="180"/>
      </w:pPr>
    </w:lvl>
    <w:lvl w:ilvl="3">
      <w:start w:val="1"/>
      <w:numFmt w:val="decimal"/>
      <w:lvlText w:val="%4."/>
      <w:lvlJc w:val="left"/>
      <w:pPr>
        <w:ind w:left="2100" w:hanging="360"/>
      </w:pPr>
    </w:lvl>
    <w:lvl w:ilvl="4">
      <w:start w:val="1"/>
      <w:numFmt w:val="lowerLetter"/>
      <w:lvlText w:val="%5."/>
      <w:lvlJc w:val="left"/>
      <w:pPr>
        <w:ind w:left="2820" w:hanging="360"/>
      </w:pPr>
    </w:lvl>
    <w:lvl w:ilvl="5">
      <w:start w:val="1"/>
      <w:numFmt w:val="lowerRoman"/>
      <w:lvlText w:val="%6."/>
      <w:lvlJc w:val="right"/>
      <w:pPr>
        <w:ind w:left="3540" w:hanging="180"/>
      </w:pPr>
    </w:lvl>
    <w:lvl w:ilvl="6">
      <w:start w:val="1"/>
      <w:numFmt w:val="decimal"/>
      <w:lvlText w:val="%7."/>
      <w:lvlJc w:val="left"/>
      <w:pPr>
        <w:ind w:left="4260" w:hanging="360"/>
      </w:pPr>
    </w:lvl>
    <w:lvl w:ilvl="7">
      <w:start w:val="1"/>
      <w:numFmt w:val="lowerLetter"/>
      <w:lvlText w:val="%8."/>
      <w:lvlJc w:val="left"/>
      <w:pPr>
        <w:ind w:left="4980" w:hanging="360"/>
      </w:pPr>
    </w:lvl>
    <w:lvl w:ilvl="8">
      <w:start w:val="1"/>
      <w:numFmt w:val="lowerRoman"/>
      <w:lvlText w:val="%9."/>
      <w:lvlJc w:val="right"/>
      <w:pPr>
        <w:ind w:left="5700" w:hanging="180"/>
      </w:pPr>
    </w:lvl>
  </w:abstractNum>
  <w:abstractNum w:abstractNumId="4" w15:restartNumberingAfterBreak="0">
    <w:nsid w:val="4C3725BE"/>
    <w:multiLevelType w:val="multilevel"/>
    <w:tmpl w:val="516293D0"/>
    <w:lvl w:ilvl="0">
      <w:start w:val="1"/>
      <w:numFmt w:val="lowerLetter"/>
      <w:lvlText w:val="%1."/>
      <w:lvlJc w:val="left"/>
      <w:pPr>
        <w:ind w:left="1895" w:hanging="30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6D1"/>
    <w:multiLevelType w:val="multilevel"/>
    <w:tmpl w:val="464E9F20"/>
    <w:lvl w:ilvl="0">
      <w:numFmt w:val="bullet"/>
      <w:lvlText w:val=""/>
      <w:lvlJc w:val="left"/>
      <w:pPr>
        <w:ind w:left="1187" w:hanging="360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2000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21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641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24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lang w:val="pl-PL" w:eastAsia="en-US" w:bidi="ar-SA"/>
      </w:rPr>
    </w:lvl>
  </w:abstractNum>
  <w:abstractNum w:abstractNumId="6" w15:restartNumberingAfterBreak="0">
    <w:nsid w:val="58CF57DE"/>
    <w:multiLevelType w:val="multilevel"/>
    <w:tmpl w:val="40349B16"/>
    <w:lvl w:ilvl="0">
      <w:start w:val="1"/>
      <w:numFmt w:val="lowerLetter"/>
      <w:lvlText w:val="%1."/>
      <w:lvlJc w:val="left"/>
      <w:pPr>
        <w:ind w:left="118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907" w:hanging="18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31" w:hanging="18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3" w:hanging="18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95" w:hanging="18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27" w:hanging="18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59" w:hanging="18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90" w:hanging="18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22" w:hanging="180"/>
      </w:pPr>
      <w:rPr>
        <w:lang w:val="pl-PL" w:eastAsia="en-US" w:bidi="ar-SA"/>
      </w:rPr>
    </w:lvl>
  </w:abstractNum>
  <w:abstractNum w:abstractNumId="7" w15:restartNumberingAfterBreak="0">
    <w:nsid w:val="5E8737CB"/>
    <w:multiLevelType w:val="multilevel"/>
    <w:tmpl w:val="2608467C"/>
    <w:lvl w:ilvl="0">
      <w:numFmt w:val="bullet"/>
      <w:lvlText w:val=""/>
      <w:lvlJc w:val="left"/>
      <w:pPr>
        <w:ind w:left="1187" w:hanging="360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2000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21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641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24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lang w:val="pl-PL" w:eastAsia="en-US" w:bidi="ar-SA"/>
      </w:rPr>
    </w:lvl>
  </w:abstractNum>
  <w:abstractNum w:abstractNumId="8" w15:restartNumberingAfterBreak="0">
    <w:nsid w:val="77A4193B"/>
    <w:multiLevelType w:val="multilevel"/>
    <w:tmpl w:val="4AA0622C"/>
    <w:lvl w:ilvl="0">
      <w:numFmt w:val="bullet"/>
      <w:lvlText w:val=""/>
      <w:lvlJc w:val="left"/>
      <w:pPr>
        <w:ind w:left="465" w:hanging="358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827" w:hanging="360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205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231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57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283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09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34" w:hanging="360"/>
      </w:pPr>
      <w:rPr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19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6D40"/>
    <w:rsid w:val="00146D40"/>
    <w:rsid w:val="00886EC1"/>
    <w:rsid w:val="00F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21DE"/>
  <w15:docId w15:val="{EE0EA33A-1216-4067-A0E0-B9DBF8D0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autoSpaceDE w:val="0"/>
      <w:spacing w:before="159"/>
      <w:ind w:left="196"/>
      <w:textAlignment w:val="auto"/>
      <w:outlineLvl w:val="0"/>
    </w:pPr>
    <w:rPr>
      <w:rFonts w:ascii="Arial" w:eastAsia="Arial" w:hAnsi="Arial" w:cs="Arial"/>
      <w:b/>
      <w:bCs/>
      <w:kern w:val="0"/>
      <w:lang w:eastAsia="en-US" w:bidi="ar-SA"/>
    </w:rPr>
  </w:style>
  <w:style w:type="paragraph" w:styleId="Nagwek2">
    <w:name w:val="heading 2"/>
    <w:basedOn w:val="Normalny"/>
    <w:uiPriority w:val="9"/>
    <w:unhideWhenUsed/>
    <w:qFormat/>
    <w:pPr>
      <w:suppressAutoHyphens w:val="0"/>
      <w:autoSpaceDE w:val="0"/>
      <w:spacing w:before="183"/>
      <w:ind w:left="467" w:hanging="361"/>
      <w:textAlignment w:val="auto"/>
      <w:outlineLvl w:val="1"/>
    </w:pPr>
    <w:rPr>
      <w:rFonts w:ascii="Arial" w:eastAsia="Arial" w:hAnsi="Arial" w:cs="Arial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kern w:val="0"/>
      <w:lang w:eastAsia="en-US" w:bidi="ar-SA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bCs/>
      <w:kern w:val="0"/>
      <w:lang w:eastAsia="en-US" w:bidi="ar-SA"/>
    </w:rPr>
  </w:style>
  <w:style w:type="paragraph" w:styleId="Tekstpodstawowy">
    <w:name w:val="Body Text"/>
    <w:basedOn w:val="Normalny"/>
    <w:pPr>
      <w:suppressAutoHyphens w:val="0"/>
      <w:autoSpaceDE w:val="0"/>
      <w:ind w:left="1187"/>
      <w:textAlignment w:val="auto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kern w:val="0"/>
      <w:lang w:eastAsia="en-US" w:bidi="ar-SA"/>
    </w:rPr>
  </w:style>
  <w:style w:type="paragraph" w:styleId="Tytu">
    <w:name w:val="Title"/>
    <w:basedOn w:val="Normalny"/>
    <w:uiPriority w:val="10"/>
    <w:qFormat/>
    <w:pPr>
      <w:suppressAutoHyphens w:val="0"/>
      <w:autoSpaceDE w:val="0"/>
      <w:spacing w:before="92"/>
      <w:ind w:left="250" w:right="172"/>
      <w:jc w:val="center"/>
      <w:textAlignment w:val="auto"/>
    </w:pPr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8.gliwi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8.gli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Kubis</cp:lastModifiedBy>
  <cp:revision>2</cp:revision>
  <cp:lastPrinted>2023-06-28T12:44:00Z</cp:lastPrinted>
  <dcterms:created xsi:type="dcterms:W3CDTF">2023-06-29T10:32:00Z</dcterms:created>
  <dcterms:modified xsi:type="dcterms:W3CDTF">2023-06-29T10:32:00Z</dcterms:modified>
</cp:coreProperties>
</file>